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38A39" w14:textId="4F17E755" w:rsidR="00F7182C" w:rsidRDefault="00A77089" w:rsidP="00F27449">
      <w:pPr>
        <w:jc w:val="center"/>
        <w:rPr>
          <w:rFonts w:ascii="Comic Sans MS" w:hAnsi="Comic Sans MS"/>
          <w:b/>
          <w:sz w:val="4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8"/>
          <w:u w:val="single"/>
        </w:rPr>
        <w:t>Character Profile</w:t>
      </w:r>
    </w:p>
    <w:p w14:paraId="0EDA8DBE" w14:textId="77777777" w:rsidR="00A77089" w:rsidRDefault="00A77089" w:rsidP="00A77089">
      <w:pPr>
        <w:rPr>
          <w:rFonts w:ascii="Comic Sans MS" w:hAnsi="Comic Sans MS"/>
          <w:sz w:val="40"/>
        </w:rPr>
      </w:pPr>
    </w:p>
    <w:p w14:paraId="717C6E1D" w14:textId="77777777" w:rsidR="00A77089" w:rsidRDefault="00A77089" w:rsidP="00A77089">
      <w:pPr>
        <w:rPr>
          <w:rFonts w:ascii="Comic Sans MS" w:hAnsi="Comic Sans MS"/>
          <w:sz w:val="32"/>
        </w:rPr>
      </w:pPr>
      <w:r w:rsidRPr="00A77089">
        <w:rPr>
          <w:rFonts w:ascii="Comic Sans MS" w:hAnsi="Comic Sans MS"/>
          <w:sz w:val="32"/>
        </w:rPr>
        <w:t>Character Name: ___________________</w:t>
      </w:r>
      <w:r>
        <w:rPr>
          <w:rFonts w:ascii="Comic Sans MS" w:hAnsi="Comic Sans MS"/>
          <w:sz w:val="32"/>
        </w:rPr>
        <w:t>_________</w:t>
      </w:r>
    </w:p>
    <w:p w14:paraId="4D99424D" w14:textId="5AB716BA" w:rsidR="00A77089" w:rsidRDefault="00A77089" w:rsidP="00A77089">
      <w:pPr>
        <w:rPr>
          <w:rFonts w:ascii="Comic Sans MS" w:hAnsi="Comic Sans MS"/>
          <w:sz w:val="32"/>
        </w:rPr>
      </w:pPr>
    </w:p>
    <w:p w14:paraId="0B914FE1" w14:textId="3CEFB4DD" w:rsidR="00A77089" w:rsidRDefault="006213A3" w:rsidP="00A77089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E44313" wp14:editId="758E31C1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</wp:posOffset>
                </wp:positionV>
                <wp:extent cx="29718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C02B9" w14:textId="55D8523C" w:rsidR="006213A3" w:rsidRPr="006213A3" w:rsidRDefault="006213A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213A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Draw a picture of the character.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-8.95pt;margin-top:2.1pt;width:234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U2ntICAAAX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" filled="f" stroked="f">
                <v:textbox>
                  <w:txbxContent>
                    <w:p w14:paraId="01DC02B9" w14:textId="55D8523C" w:rsidR="006213A3" w:rsidRPr="006213A3" w:rsidRDefault="006213A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6213A3">
                        <w:rPr>
                          <w:rFonts w:ascii="Comic Sans MS" w:hAnsi="Comic Sans MS"/>
                          <w:sz w:val="28"/>
                        </w:rPr>
                        <w:t xml:space="preserve">Draw a picture of the character.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A94D3" wp14:editId="7071B488">
                <wp:simplePos x="0" y="0"/>
                <wp:positionH relativeFrom="column">
                  <wp:posOffset>0</wp:posOffset>
                </wp:positionH>
                <wp:positionV relativeFrom="paragraph">
                  <wp:posOffset>483870</wp:posOffset>
                </wp:positionV>
                <wp:extent cx="2743200" cy="3314700"/>
                <wp:effectExtent l="0" t="0" r="254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F1179" w14:textId="77777777" w:rsidR="00A77089" w:rsidRDefault="00A77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27" type="#_x0000_t202" style="position:absolute;margin-left:0;margin-top:38.1pt;width:3in;height:26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" filled="f" strokecolor="black [3213]" strokeweight="2pt">
                <v:textbox>
                  <w:txbxContent>
                    <w:p w14:paraId="58DF1179" w14:textId="77777777" w:rsidR="00A77089" w:rsidRDefault="00A77089"/>
                  </w:txbxContent>
                </v:textbox>
                <w10:wrap type="square"/>
              </v:shape>
            </w:pict>
          </mc:Fallback>
        </mc:AlternateContent>
      </w:r>
      <w:r w:rsidR="00F27449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41AE0" wp14:editId="155C6172">
                <wp:simplePos x="0" y="0"/>
                <wp:positionH relativeFrom="column">
                  <wp:posOffset>2857500</wp:posOffset>
                </wp:positionH>
                <wp:positionV relativeFrom="paragraph">
                  <wp:posOffset>26670</wp:posOffset>
                </wp:positionV>
                <wp:extent cx="2628900" cy="3771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1EDDA" w14:textId="7C104EA8" w:rsidR="00A77089" w:rsidRPr="00A77089" w:rsidRDefault="00A77089" w:rsidP="00A7708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77089">
                              <w:rPr>
                                <w:rFonts w:ascii="Comic Sans MS" w:hAnsi="Comic Sans MS"/>
                                <w:sz w:val="28"/>
                              </w:rPr>
                              <w:t>Give a brief des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cription of what happ</w:t>
                            </w:r>
                            <w:r w:rsidR="00DC5649">
                              <w:rPr>
                                <w:rFonts w:ascii="Comic Sans MS" w:hAnsi="Comic Sans MS"/>
                                <w:sz w:val="28"/>
                              </w:rPr>
                              <w:t>ens to the character in the story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</w:t>
                            </w:r>
                            <w:r w:rsidRPr="00A77089">
                              <w:rPr>
                                <w:rFonts w:ascii="Comic Sans MS" w:hAnsi="Comic Sans MS"/>
                                <w:sz w:val="36"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_______________________</w:t>
                            </w:r>
                            <w:r w:rsidRPr="00A77089">
                              <w:rPr>
                                <w:rFonts w:ascii="Comic Sans MS" w:hAnsi="Comic Sans MS"/>
                                <w:sz w:val="36"/>
                              </w:rPr>
                              <w:t>______________________________________________________________________________</w:t>
                            </w:r>
                          </w:p>
                          <w:p w14:paraId="7A7E92CB" w14:textId="77777777" w:rsidR="00A77089" w:rsidRDefault="00A77089"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8" type="#_x0000_t202" style="position:absolute;margin-left:225pt;margin-top:2.1pt;width:207pt;height:29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" filled="f" stroked="f">
                <v:textbox>
                  <w:txbxContent>
                    <w:p w14:paraId="3431EDDA" w14:textId="7C104EA8" w:rsidR="00A77089" w:rsidRPr="00A77089" w:rsidRDefault="00A77089" w:rsidP="00A7708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77089">
                        <w:rPr>
                          <w:rFonts w:ascii="Comic Sans MS" w:hAnsi="Comic Sans MS"/>
                          <w:sz w:val="28"/>
                        </w:rPr>
                        <w:t>Give a brief des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cription of what happ</w:t>
                      </w:r>
                      <w:r w:rsidR="00DC5649">
                        <w:rPr>
                          <w:rFonts w:ascii="Comic Sans MS" w:hAnsi="Comic Sans MS"/>
                          <w:sz w:val="28"/>
                        </w:rPr>
                        <w:t>ens to the character in the story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. </w:t>
                      </w:r>
                      <w:r w:rsidRPr="00A77089">
                        <w:rPr>
                          <w:rFonts w:ascii="Comic Sans MS" w:hAnsi="Comic Sans MS"/>
                          <w:sz w:val="36"/>
                        </w:rPr>
                        <w:t>____________________________________________________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_______________________</w:t>
                      </w:r>
                      <w:r w:rsidRPr="00A77089">
                        <w:rPr>
                          <w:rFonts w:ascii="Comic Sans MS" w:hAnsi="Comic Sans MS"/>
                          <w:sz w:val="36"/>
                        </w:rPr>
                        <w:t>______________________________________________________________________________</w:t>
                      </w:r>
                    </w:p>
                    <w:p w14:paraId="7A7E92CB" w14:textId="77777777" w:rsidR="00A77089" w:rsidRDefault="00A77089">
                      <w:r>
                        <w:rPr>
                          <w:rFonts w:ascii="Comic Sans MS" w:hAnsi="Comic Sans MS"/>
                          <w:sz w:val="28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089">
        <w:rPr>
          <w:rFonts w:ascii="Comic Sans MS" w:hAnsi="Comic Sans MS"/>
          <w:sz w:val="28"/>
        </w:rPr>
        <w:t xml:space="preserve"> </w:t>
      </w:r>
    </w:p>
    <w:p w14:paraId="2C40D586" w14:textId="77777777" w:rsidR="00A77089" w:rsidRPr="00A77089" w:rsidRDefault="00A77089" w:rsidP="00A7708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</w:t>
      </w:r>
      <w:r w:rsidRPr="00A77089">
        <w:rPr>
          <w:rFonts w:ascii="Comic Sans MS" w:hAnsi="Comic Sans MS"/>
          <w:sz w:val="28"/>
        </w:rPr>
        <w:t xml:space="preserve">ersonality: Put words in the boxes that describe the character then write next to the boxes how you know this. </w:t>
      </w:r>
    </w:p>
    <w:p w14:paraId="4E4C4AF3" w14:textId="631281A4" w:rsidR="00A77089" w:rsidRPr="00A77089" w:rsidRDefault="00F27449" w:rsidP="00A77089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6F4DFD" wp14:editId="11B41F64">
                <wp:simplePos x="0" y="0"/>
                <wp:positionH relativeFrom="column">
                  <wp:posOffset>0</wp:posOffset>
                </wp:positionH>
                <wp:positionV relativeFrom="paragraph">
                  <wp:posOffset>2329815</wp:posOffset>
                </wp:positionV>
                <wp:extent cx="5372100" cy="800100"/>
                <wp:effectExtent l="0" t="0" r="12700" b="3810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800100"/>
                          <a:chOff x="0" y="0"/>
                          <a:chExt cx="5372100" cy="80010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485900" cy="8001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207F58" w14:textId="77777777" w:rsidR="00A77089" w:rsidRDefault="00A77089" w:rsidP="00A770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485900" y="0"/>
                            <a:ext cx="3886200" cy="8001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FF0892" w14:textId="77777777" w:rsidR="00A77089" w:rsidRPr="00A77089" w:rsidRDefault="00A77089" w:rsidP="00A77089">
                              <w:pPr>
                                <w:rPr>
                                  <w:sz w:val="22"/>
                                </w:rPr>
                              </w:pPr>
                              <w:r w:rsidRPr="00A77089">
                                <w:rPr>
                                  <w:b/>
                                  <w:sz w:val="28"/>
                                </w:rPr>
                                <w:t>________________________________________________________________________________________________________________________________________________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oup 10" o:spid="_x0000_s1029" style="position:absolute;margin-left:0;margin-top:183.45pt;width:423pt;height:63pt;z-index:251667456;mso-width-relative:margin" coordsize="53721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">
                <v:shape id="Text Box 11" o:spid="_x0000_s1030" type="#_x0000_t202" style="position:absolute;width:14859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kzhMwwAA&#10;ANsAAAAPAAAAZHJzL2Rvd25yZXYueG1sRE9Na8JAEL0L/Q/LCN7MRoUiaTYigUgPUqgtpcchOyaL&#10;2dk0u9XEX98tFHqbx/ucfDfaTlxp8MaxglWSgiCunTbcKHh/q5ZbED4ga+wck4KJPOyKh1mOmXY3&#10;fqXrKTQihrDPUEEbQp9J6euWLPrE9cSRO7vBYohwaKQe8BbDbSfXafooLRqODS32VLZUX07fVsF9&#10;az+745c/fExVZV+Od1NuplKpxXzcP4EINIZ/8Z/7Wcf5K/j9JR4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kzhMwwAAANsAAAAPAAAAAAAAAAAAAAAAAJcCAABkcnMvZG93&#10;bnJldi54bWxQSwUGAAAAAAQABAD1AAAAhwMAAAAA&#10;" filled="f" strokecolor="black [3213]" strokeweight="2pt">
                  <v:textbox>
                    <w:txbxContent>
                      <w:p w14:paraId="47207F58" w14:textId="77777777" w:rsidR="00A77089" w:rsidRDefault="00A77089" w:rsidP="00A77089"/>
                    </w:txbxContent>
                  </v:textbox>
                </v:shape>
                <v:shape id="Text Box 12" o:spid="_x0000_s1031" type="#_x0000_t202" style="position:absolute;left:1485900;width:38862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tBdIxAAA&#10;ANsAAAAPAAAAZHJzL2Rvd25yZXYueG1sRE9LawIxEL4L/ocwQi+lZtXWymoUESrFg/XRQ72Nm3F3&#10;cTNZkqjbf28KBW/z8T1nMmtMJa7kfGlZQa+bgCDOrC45V/C9/3gZgfABWWNlmRT8kofZtN2aYKrt&#10;jbd03YVcxBD2KSooQqhTKX1WkEHftTVx5E7WGQwRulxqh7cYbirZT5KhNFhybCiwpkVB2Xl3MQr2&#10;r9vjs35bjn4G5Xy9Wb1/HVbupNRTp5mPQQRqwkP87/7UcX4f/n6JB8j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7QXSMQAAADbAAAADwAAAAAAAAAAAAAAAACXAgAAZHJzL2Rv&#10;d25yZXYueG1sUEsFBgAAAAAEAAQA9QAAAIgDAAAAAA==&#10;" filled="f" stroked="f" strokeweight="2pt">
                  <v:textbox>
                    <w:txbxContent>
                      <w:p w14:paraId="12FF0892" w14:textId="77777777" w:rsidR="00A77089" w:rsidRPr="00A77089" w:rsidRDefault="00A77089" w:rsidP="00A77089">
                        <w:pPr>
                          <w:rPr>
                            <w:sz w:val="22"/>
                          </w:rPr>
                        </w:pPr>
                        <w:r w:rsidRPr="00A77089">
                          <w:rPr>
                            <w:b/>
                            <w:sz w:val="28"/>
                          </w:rPr>
                          <w:t>________________________________________________________________________________________________________________________________________________</w:t>
                        </w:r>
                        <w:r>
                          <w:rPr>
                            <w:b/>
                            <w:sz w:val="28"/>
                          </w:rPr>
                          <w:t>_____________________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C0D5DF0" wp14:editId="46250CF4">
                <wp:simplePos x="0" y="0"/>
                <wp:positionH relativeFrom="column">
                  <wp:posOffset>0</wp:posOffset>
                </wp:positionH>
                <wp:positionV relativeFrom="paragraph">
                  <wp:posOffset>1301115</wp:posOffset>
                </wp:positionV>
                <wp:extent cx="5372100" cy="800100"/>
                <wp:effectExtent l="0" t="0" r="12700" b="3810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800100"/>
                          <a:chOff x="0" y="0"/>
                          <a:chExt cx="5372100" cy="80010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1485900" cy="8001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77D9F6" w14:textId="77777777" w:rsidR="00A77089" w:rsidRDefault="00A77089" w:rsidP="00A770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485900" y="0"/>
                            <a:ext cx="3886200" cy="8001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8A6F44" w14:textId="77777777" w:rsidR="00A77089" w:rsidRPr="00A77089" w:rsidRDefault="00A77089" w:rsidP="00A77089">
                              <w:pPr>
                                <w:rPr>
                                  <w:sz w:val="22"/>
                                </w:rPr>
                              </w:pPr>
                              <w:r w:rsidRPr="00A77089">
                                <w:rPr>
                                  <w:b/>
                                  <w:sz w:val="28"/>
                                </w:rPr>
                                <w:t>________________________________________________________________________________________________________________________________________________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32" style="position:absolute;margin-left:0;margin-top:102.45pt;width:423pt;height:63pt;z-index:251669504;mso-width-relative:margin" coordsize="53721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">
                <v:shape id="Text Box 14" o:spid="_x0000_s1033" type="#_x0000_t202" style="position:absolute;width:14859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5JvUwQAA&#10;ANsAAAAPAAAAZHJzL2Rvd25yZXYueG1sRE9Ni8IwEL0L/ocwwt7WVHdZpBpFChUPsrAq4nFoxrbY&#10;TGoTtfXXbwTB2zze58wWranEjRpXWlYwGkYgiDOrS84V7Hfp5wSE88gaK8ukoCMHi3m/N8NY2zv/&#10;0W3rcxFC2MWooPC+jqV0WUEG3dDWxIE72cagD7DJpW7wHsJNJcdR9CMNlhwaCqwpKSg7b69GwWNi&#10;jtXm4laHLk3N7+ZRJl9dotTHoF1OQXhq/Vv8cq91mP8Nz1/CAXL+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eSb1MEAAADbAAAADwAAAAAAAAAAAAAAAACXAgAAZHJzL2Rvd25y&#10;ZXYueG1sUEsFBgAAAAAEAAQA9QAAAIUDAAAAAA==&#10;" filled="f" strokecolor="black [3213]" strokeweight="2pt">
                  <v:textbox>
                    <w:txbxContent>
                      <w:p w14:paraId="3177D9F6" w14:textId="77777777" w:rsidR="00A77089" w:rsidRDefault="00A77089" w:rsidP="00A77089"/>
                    </w:txbxContent>
                  </v:textbox>
                </v:shape>
                <v:shape id="Text Box 15" o:spid="_x0000_s1034" type="#_x0000_t202" style="position:absolute;left:1485900;width:38862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Y88xAAA&#10;ANsAAAAPAAAAZHJzL2Rvd25yZXYueG1sRE9LawIxEL4X+h/CCL2IZlufrEaRQot4sL4Oehs34+7S&#10;zWRJUl3/fSMUepuP7znTeWMqcSXnS8sKXrsJCOLM6pJzBYf9R2cMwgdkjZVlUnAnD/PZ89MUU21v&#10;vKXrLuQihrBPUUERQp1K6bOCDPqurYkjd7HOYIjQ5VI7vMVwU8m3JBlKgyXHhgJrei8o+979GAX7&#10;/vbc1oPP8bFXLtab1ejrtHIXpV5azWICIlAT/sV/7qWO8wfw+CUeIG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F2PPMQAAADbAAAADwAAAAAAAAAAAAAAAACXAgAAZHJzL2Rv&#10;d25yZXYueG1sUEsFBgAAAAAEAAQA9QAAAIgDAAAAAA==&#10;" filled="f" stroked="f" strokeweight="2pt">
                  <v:textbox>
                    <w:txbxContent>
                      <w:p w14:paraId="608A6F44" w14:textId="77777777" w:rsidR="00A77089" w:rsidRPr="00A77089" w:rsidRDefault="00A77089" w:rsidP="00A77089">
                        <w:pPr>
                          <w:rPr>
                            <w:sz w:val="22"/>
                          </w:rPr>
                        </w:pPr>
                        <w:r w:rsidRPr="00A77089">
                          <w:rPr>
                            <w:b/>
                            <w:sz w:val="28"/>
                          </w:rPr>
                          <w:t>________________________________________________________________________________________________________________________________________________</w:t>
                        </w:r>
                        <w:r>
                          <w:rPr>
                            <w:b/>
                            <w:sz w:val="28"/>
                          </w:rPr>
                          <w:t>_____________________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77089">
        <w:rPr>
          <w:rFonts w:ascii="Comic Sans MS" w:hAnsi="Comic Sans MS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27DEA23" wp14:editId="166ECD60">
                <wp:simplePos x="0" y="0"/>
                <wp:positionH relativeFrom="column">
                  <wp:posOffset>0</wp:posOffset>
                </wp:positionH>
                <wp:positionV relativeFrom="paragraph">
                  <wp:posOffset>272415</wp:posOffset>
                </wp:positionV>
                <wp:extent cx="5372100" cy="800100"/>
                <wp:effectExtent l="0" t="0" r="12700" b="3810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800100"/>
                          <a:chOff x="0" y="0"/>
                          <a:chExt cx="5372100" cy="800100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1485900" cy="8001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CD8784" w14:textId="77777777" w:rsidR="00A77089" w:rsidRDefault="00A77089" w:rsidP="00A770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485900" y="0"/>
                            <a:ext cx="3886200" cy="8001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578632" w14:textId="77777777" w:rsidR="00A77089" w:rsidRPr="00A77089" w:rsidRDefault="00A77089" w:rsidP="00A77089">
                              <w:pPr>
                                <w:rPr>
                                  <w:sz w:val="22"/>
                                </w:rPr>
                              </w:pPr>
                              <w:r w:rsidRPr="00A77089">
                                <w:rPr>
                                  <w:b/>
                                  <w:sz w:val="28"/>
                                </w:rPr>
                                <w:t>________________________________________________________________________________________________________________________________________________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35" style="position:absolute;margin-left:0;margin-top:21.45pt;width:423pt;height:63pt;z-index:251673600;mso-width-relative:margin" coordsize="53721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">
                <v:shape id="Text Box 19" o:spid="_x0000_s1036" type="#_x0000_t202" style="position:absolute;width:14859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5TRKwwAA&#10;ANsAAAAPAAAAZHJzL2Rvd25yZXYueG1sRE9Na8JAEL0X/A/LCN50Ywslja4igZQeRGhaischOyaL&#10;2dk0u9XEX98tCL3N433OejvYVlyo98axguUiAUFcOW24VvD5UcxTED4ga2wdk4KRPGw3k4c1Ztpd&#10;+Z0uZahFDGGfoYImhC6T0lcNWfQL1xFH7uR6iyHCvpa6x2sMt618TJJnadFwbGiwo7yh6lz+WAW3&#10;1B7b/bd//RqLwh72N5M/jblSs+mwW4EINIR/8d39puP8F/j7JR4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5TRKwwAAANsAAAAPAAAAAAAAAAAAAAAAAJcCAABkcnMvZG93&#10;bnJldi54bWxQSwUGAAAAAAQABAD1AAAAhwMAAAAA&#10;" filled="f" strokecolor="black [3213]" strokeweight="2pt">
                  <v:textbox>
                    <w:txbxContent>
                      <w:p w14:paraId="46CD8784" w14:textId="77777777" w:rsidR="00A77089" w:rsidRDefault="00A77089" w:rsidP="00A77089"/>
                    </w:txbxContent>
                  </v:textbox>
                </v:shape>
                <v:shape id="Text Box 20" o:spid="_x0000_s1037" type="#_x0000_t202" style="position:absolute;left:1485900;width:38862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RuYZxAAA&#10;ANsAAAAPAAAAZHJzL2Rvd25yZXYueG1sRE/LasJAFN0X/IfhCt1IM9HWKtFRpNBSXPiKi3Z3zVyT&#10;YOZOmJlq+vedhdDl4bzny8404krO15YVDJMUBHFhdc2lgmP+/jQF4QOyxsYyKfglD8tF72GOmbY3&#10;3tP1EEoRQ9hnqKAKoc2k9EVFBn1iW+LIna0zGCJ0pdQObzHcNHKUpq/SYM2xocKW3ioqLocfoyB/&#10;2Z8Gevwx/XquV5vderL9XruzUo/9bjUDEagL/+K7+1MrGMX18U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bmGcQAAADbAAAADwAAAAAAAAAAAAAAAACXAgAAZHJzL2Rv&#10;d25yZXYueG1sUEsFBgAAAAAEAAQA9QAAAIgDAAAAAA==&#10;" filled="f" stroked="f" strokeweight="2pt">
                  <v:textbox>
                    <w:txbxContent>
                      <w:p w14:paraId="69578632" w14:textId="77777777" w:rsidR="00A77089" w:rsidRPr="00A77089" w:rsidRDefault="00A77089" w:rsidP="00A77089">
                        <w:pPr>
                          <w:rPr>
                            <w:sz w:val="22"/>
                          </w:rPr>
                        </w:pPr>
                        <w:r w:rsidRPr="00A77089">
                          <w:rPr>
                            <w:b/>
                            <w:sz w:val="28"/>
                          </w:rPr>
                          <w:t>________________________________________________________________________________________________________________________________________________</w:t>
                        </w:r>
                        <w:r>
                          <w:rPr>
                            <w:b/>
                            <w:sz w:val="28"/>
                          </w:rPr>
                          <w:t>_____________________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A77089" w:rsidRPr="00A77089" w:rsidSect="00F27449">
      <w:pgSz w:w="11900" w:h="16840"/>
      <w:pgMar w:top="1440" w:right="1800" w:bottom="1440" w:left="1800" w:header="708" w:footer="708" w:gutter="0"/>
      <w:pgBorders w:offsetFrom="page">
        <w:top w:val="doubleWave" w:sz="6" w:space="31" w:color="auto"/>
        <w:left w:val="doubleWave" w:sz="6" w:space="31" w:color="auto"/>
        <w:bottom w:val="doubleWave" w:sz="6" w:space="31" w:color="auto"/>
        <w:right w:val="doubleWave" w:sz="6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89"/>
    <w:rsid w:val="006213A3"/>
    <w:rsid w:val="00A77089"/>
    <w:rsid w:val="00B15EEA"/>
    <w:rsid w:val="00DC5649"/>
    <w:rsid w:val="00F27449"/>
    <w:rsid w:val="00F7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00D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9CE49323</Template>
  <TotalTime>1</TotalTime>
  <Pages>1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Ames</dc:creator>
  <cp:lastModifiedBy>Tamara Brown</cp:lastModifiedBy>
  <cp:revision>2</cp:revision>
  <dcterms:created xsi:type="dcterms:W3CDTF">2020-06-28T16:20:00Z</dcterms:created>
  <dcterms:modified xsi:type="dcterms:W3CDTF">2020-06-28T16:20:00Z</dcterms:modified>
</cp:coreProperties>
</file>