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AB077" w14:textId="77777777" w:rsidR="00FD4FA7" w:rsidRPr="00CC2AB3" w:rsidRDefault="002E326A" w:rsidP="00CC2AB3">
      <w:pPr>
        <w:shd w:val="clear" w:color="auto" w:fill="D6E3BC" w:themeFill="accent3" w:themeFillTint="66"/>
        <w:spacing w:before="240"/>
        <w:ind w:right="2550"/>
        <w:rPr>
          <w:rFonts w:ascii="SassoonPrimaryInfant" w:hAnsi="SassoonPrimaryInfant"/>
          <w:b/>
          <w:sz w:val="32"/>
          <w:szCs w:val="24"/>
        </w:rPr>
      </w:pPr>
      <w:bookmarkStart w:id="0" w:name="_GoBack"/>
      <w:bookmarkEnd w:id="0"/>
      <w:r w:rsidRPr="00CC2AB3">
        <w:rPr>
          <w:rFonts w:ascii="SassoonPrimaryInfant" w:hAnsi="SassoonPrimaryInfant"/>
          <w:noProof/>
          <w:sz w:val="32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11B5E64" wp14:editId="1200D176">
            <wp:simplePos x="0" y="0"/>
            <wp:positionH relativeFrom="margin">
              <wp:posOffset>4604385</wp:posOffset>
            </wp:positionH>
            <wp:positionV relativeFrom="paragraph">
              <wp:posOffset>-63499</wp:posOffset>
            </wp:positionV>
            <wp:extent cx="156210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762" cy="1331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7" w:rsidRPr="00CC2AB3">
        <w:rPr>
          <w:rFonts w:ascii="SassoonPrimaryInfant" w:hAnsi="SassoonPrimaryInfant"/>
          <w:b/>
          <w:sz w:val="32"/>
          <w:szCs w:val="24"/>
        </w:rPr>
        <w:t>Victorian schools</w:t>
      </w:r>
    </w:p>
    <w:p w14:paraId="3AD0B6D3" w14:textId="77777777" w:rsidR="00FD4FA7" w:rsidRDefault="00FD4FA7" w:rsidP="00CA6320">
      <w:pPr>
        <w:spacing w:before="240"/>
        <w:ind w:right="2550"/>
        <w:rPr>
          <w:rFonts w:ascii="SassoonPrimaryInfant" w:hAnsi="SassoonPrimaryInfant"/>
          <w:sz w:val="24"/>
          <w:szCs w:val="24"/>
        </w:rPr>
      </w:pPr>
      <w:r w:rsidRPr="00FD4FA7">
        <w:rPr>
          <w:rFonts w:ascii="SassoonPrimaryInfant" w:hAnsi="SassoonPrimaryInfant"/>
          <w:sz w:val="24"/>
          <w:szCs w:val="24"/>
        </w:rPr>
        <w:t xml:space="preserve">This text </w:t>
      </w:r>
      <w:proofErr w:type="gramStart"/>
      <w:r w:rsidRPr="00FD4FA7">
        <w:rPr>
          <w:rFonts w:ascii="SassoonPrimaryInfant" w:hAnsi="SassoonPrimaryInfant"/>
          <w:sz w:val="24"/>
          <w:szCs w:val="24"/>
        </w:rPr>
        <w:t>has been written</w:t>
      </w:r>
      <w:proofErr w:type="gramEnd"/>
      <w:r w:rsidRPr="00FD4FA7">
        <w:rPr>
          <w:rFonts w:ascii="SassoonPrimaryInfant" w:hAnsi="SassoonPrimaryInfant"/>
          <w:sz w:val="24"/>
          <w:szCs w:val="24"/>
        </w:rPr>
        <w:t xml:space="preserve"> for a Victorian child to help them on their first day at school.  </w:t>
      </w:r>
      <w:r w:rsidR="00CC2AB3">
        <w:rPr>
          <w:rFonts w:ascii="SassoonPrimaryInfant" w:hAnsi="SassoonPrimaryInfant"/>
          <w:sz w:val="24"/>
          <w:szCs w:val="24"/>
        </w:rPr>
        <w:t xml:space="preserve">Choose your challenge and complete the activity you </w:t>
      </w:r>
      <w:proofErr w:type="gramStart"/>
      <w:r w:rsidR="00CC2AB3">
        <w:rPr>
          <w:rFonts w:ascii="SassoonPrimaryInfant" w:hAnsi="SassoonPrimaryInfant"/>
          <w:sz w:val="24"/>
          <w:szCs w:val="24"/>
        </w:rPr>
        <w:t>have been asked</w:t>
      </w:r>
      <w:proofErr w:type="gramEnd"/>
      <w:r w:rsidR="00CC2AB3">
        <w:rPr>
          <w:rFonts w:ascii="SassoonPrimaryInfant" w:hAnsi="SassoonPrimaryInfant"/>
          <w:sz w:val="24"/>
          <w:szCs w:val="24"/>
        </w:rPr>
        <w:t xml:space="preserve"> to do.</w:t>
      </w:r>
    </w:p>
    <w:p w14:paraId="74027E36" w14:textId="77777777" w:rsidR="00FD4FA7" w:rsidRDefault="00FD4FA7" w:rsidP="002E326A">
      <w:pPr>
        <w:spacing w:after="240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DE6D34" w:rsidRPr="00CC2AB3" w14:paraId="01DBB762" w14:textId="77777777" w:rsidTr="002E326A">
        <w:trPr>
          <w:trHeight w:val="1304"/>
        </w:trPr>
        <w:tc>
          <w:tcPr>
            <w:tcW w:w="9639" w:type="dxa"/>
            <w:tcBorders>
              <w:top w:val="single" w:sz="8" w:space="0" w:color="9BBB59" w:themeColor="accent3"/>
            </w:tcBorders>
          </w:tcPr>
          <w:p w14:paraId="1EB0DB59" w14:textId="77777777" w:rsidR="00DE6D34" w:rsidRPr="00CC2AB3" w:rsidRDefault="00DE6D34" w:rsidP="002E326A">
            <w:pPr>
              <w:spacing w:before="240" w:after="12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CC2AB3">
              <w:rPr>
                <w:rFonts w:ascii="SassoonPrimaryInfant" w:hAnsi="SassoonPrimaryInfant"/>
                <w:sz w:val="24"/>
                <w:szCs w:val="24"/>
              </w:rPr>
              <w:t xml:space="preserve">a </w:t>
            </w:r>
            <w:proofErr w:type="spellStart"/>
            <w:r w:rsidRPr="00CC2AB3">
              <w:rPr>
                <w:rFonts w:ascii="SassoonPrimaryInfant" w:hAnsi="SassoonPrimaryInfant"/>
                <w:sz w:val="24"/>
                <w:szCs w:val="24"/>
              </w:rPr>
              <w:t>victorian</w:t>
            </w:r>
            <w:proofErr w:type="spellEnd"/>
            <w:r w:rsidRPr="00CC2AB3">
              <w:rPr>
                <w:rFonts w:ascii="SassoonPrimaryInfant" w:hAnsi="SassoonPrimaryInfant"/>
                <w:sz w:val="24"/>
                <w:szCs w:val="24"/>
              </w:rPr>
              <w:t xml:space="preserve"> school is very strict to make sure that you do well at school follow these instructions</w:t>
            </w:r>
          </w:p>
        </w:tc>
      </w:tr>
      <w:tr w:rsidR="00DE6D34" w:rsidRPr="00CC2AB3" w14:paraId="38BA1DCB" w14:textId="77777777" w:rsidTr="002E326A">
        <w:trPr>
          <w:trHeight w:val="1304"/>
        </w:trPr>
        <w:tc>
          <w:tcPr>
            <w:tcW w:w="9639" w:type="dxa"/>
          </w:tcPr>
          <w:p w14:paraId="6516DA1B" w14:textId="77777777" w:rsidR="00DE6D34" w:rsidRPr="00CC2AB3" w:rsidRDefault="00DE6D34" w:rsidP="002E326A">
            <w:pPr>
              <w:spacing w:before="240" w:after="12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CC2AB3">
              <w:rPr>
                <w:rFonts w:ascii="SassoonPrimaryInfant" w:hAnsi="SassoonPrimaryInfant"/>
                <w:sz w:val="24"/>
                <w:szCs w:val="24"/>
              </w:rPr>
              <w:t>carefully remember teachers do not encourage children to talk share their ideas or ask questions</w:t>
            </w:r>
          </w:p>
        </w:tc>
      </w:tr>
      <w:tr w:rsidR="00DE6D34" w:rsidRPr="00CC2AB3" w14:paraId="7C410F8A" w14:textId="77777777" w:rsidTr="002E326A">
        <w:trPr>
          <w:trHeight w:val="1304"/>
        </w:trPr>
        <w:tc>
          <w:tcPr>
            <w:tcW w:w="9639" w:type="dxa"/>
          </w:tcPr>
          <w:p w14:paraId="5715D960" w14:textId="77777777" w:rsidR="00DE6D34" w:rsidRPr="00CC2AB3" w:rsidRDefault="00DE6D34" w:rsidP="002E326A">
            <w:pPr>
              <w:spacing w:before="240" w:after="12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CC2AB3">
              <w:rPr>
                <w:rFonts w:ascii="SassoonPrimaryInfant" w:hAnsi="SassoonPrimaryInfant"/>
                <w:sz w:val="24"/>
                <w:szCs w:val="24"/>
              </w:rPr>
              <w:t>you will need a hat some smart clothes and lunch if you live too far away to get home for lunch</w:t>
            </w:r>
          </w:p>
        </w:tc>
      </w:tr>
      <w:tr w:rsidR="00DE6D34" w:rsidRPr="00CC2AB3" w14:paraId="3B8E91CE" w14:textId="77777777" w:rsidTr="002E326A">
        <w:trPr>
          <w:trHeight w:val="1304"/>
        </w:trPr>
        <w:tc>
          <w:tcPr>
            <w:tcW w:w="9639" w:type="dxa"/>
          </w:tcPr>
          <w:p w14:paraId="66FE0EE7" w14:textId="77777777" w:rsidR="00DE6D34" w:rsidRPr="00CC2AB3" w:rsidRDefault="00DE6D34" w:rsidP="004F0A71">
            <w:pPr>
              <w:spacing w:before="240" w:after="12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CC2AB3">
              <w:rPr>
                <w:rFonts w:ascii="SassoonPrimaryInfant" w:hAnsi="SassoonPrimaryInfant"/>
                <w:sz w:val="24"/>
                <w:szCs w:val="24"/>
              </w:rPr>
              <w:t>first make sure that you arrive on time children who are late get</w:t>
            </w:r>
            <w:r w:rsidR="004F0A71" w:rsidRPr="00CC2AB3">
              <w:rPr>
                <w:rFonts w:ascii="SassoonPrimaryInfant" w:hAnsi="SassoonPrimaryInfant"/>
                <w:sz w:val="24"/>
                <w:szCs w:val="24"/>
              </w:rPr>
              <w:t xml:space="preserve"> in a lot of trouble next stand </w:t>
            </w:r>
          </w:p>
        </w:tc>
      </w:tr>
      <w:tr w:rsidR="00DE6D34" w:rsidRPr="00CC2AB3" w14:paraId="28026A4B" w14:textId="77777777" w:rsidTr="002E326A">
        <w:trPr>
          <w:trHeight w:val="1304"/>
        </w:trPr>
        <w:tc>
          <w:tcPr>
            <w:tcW w:w="9639" w:type="dxa"/>
          </w:tcPr>
          <w:p w14:paraId="677C562A" w14:textId="77777777" w:rsidR="00DE6D34" w:rsidRPr="00CC2AB3" w:rsidRDefault="004F0A71" w:rsidP="004F0A71">
            <w:pPr>
              <w:spacing w:before="240" w:after="12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CC2AB3">
              <w:rPr>
                <w:rFonts w:ascii="SassoonPrimaryInfant" w:hAnsi="SassoonPrimaryInfant"/>
                <w:sz w:val="24"/>
                <w:szCs w:val="24"/>
              </w:rPr>
              <w:t xml:space="preserve">up </w:t>
            </w:r>
            <w:r w:rsidR="00DE6D34" w:rsidRPr="00CC2AB3">
              <w:rPr>
                <w:rFonts w:ascii="SassoonPrimaryInfant" w:hAnsi="SassoonPrimaryInfant"/>
                <w:sz w:val="24"/>
                <w:szCs w:val="24"/>
              </w:rPr>
              <w:t>when the teacher enters the room after that make sure that you only write with you</w:t>
            </w:r>
            <w:r w:rsidR="00665B17">
              <w:rPr>
                <w:rFonts w:ascii="SassoonPrimaryInfant" w:hAnsi="SassoonPrimaryInfant"/>
                <w:sz w:val="24"/>
                <w:szCs w:val="24"/>
              </w:rPr>
              <w:t>r</w:t>
            </w:r>
            <w:r w:rsidR="00DE6D34" w:rsidRPr="00CC2AB3">
              <w:rPr>
                <w:rFonts w:ascii="SassoonPrimaryInfant" w:hAnsi="SassoonPrimaryInfant"/>
                <w:sz w:val="24"/>
                <w:szCs w:val="24"/>
              </w:rPr>
              <w:t xml:space="preserve"> right </w:t>
            </w:r>
          </w:p>
        </w:tc>
      </w:tr>
      <w:tr w:rsidR="00DE6D34" w:rsidRPr="00CC2AB3" w14:paraId="49EC8602" w14:textId="77777777" w:rsidTr="002E326A">
        <w:trPr>
          <w:trHeight w:val="1304"/>
        </w:trPr>
        <w:tc>
          <w:tcPr>
            <w:tcW w:w="9639" w:type="dxa"/>
          </w:tcPr>
          <w:p w14:paraId="7FB47B56" w14:textId="77777777" w:rsidR="00DE6D34" w:rsidRPr="00CC2AB3" w:rsidRDefault="004F0A71" w:rsidP="004F0A71">
            <w:pPr>
              <w:spacing w:before="240" w:after="12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CC2AB3">
              <w:rPr>
                <w:rFonts w:ascii="SassoonPrimaryInfant" w:hAnsi="SassoonPrimaryInfant"/>
                <w:sz w:val="24"/>
                <w:szCs w:val="24"/>
              </w:rPr>
              <w:t xml:space="preserve">hand </w:t>
            </w:r>
            <w:r w:rsidR="00DE6D34" w:rsidRPr="00CC2AB3">
              <w:rPr>
                <w:rFonts w:ascii="SassoonPrimaryInfant" w:hAnsi="SassoonPrimaryInfant"/>
                <w:sz w:val="24"/>
                <w:szCs w:val="24"/>
              </w:rPr>
              <w:t xml:space="preserve">even if you are left handed then make sure that you only put up your hand if you are told </w:t>
            </w:r>
          </w:p>
        </w:tc>
      </w:tr>
      <w:tr w:rsidR="00DE6D34" w:rsidRPr="00CC2AB3" w14:paraId="0419E868" w14:textId="77777777" w:rsidTr="002E326A">
        <w:trPr>
          <w:trHeight w:val="1304"/>
        </w:trPr>
        <w:tc>
          <w:tcPr>
            <w:tcW w:w="9639" w:type="dxa"/>
          </w:tcPr>
          <w:p w14:paraId="11DDC6A2" w14:textId="77777777" w:rsidR="00DE6D34" w:rsidRPr="00CC2AB3" w:rsidRDefault="004F0A71" w:rsidP="004F0A71">
            <w:pPr>
              <w:spacing w:before="240" w:after="12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CC2AB3">
              <w:rPr>
                <w:rFonts w:ascii="SassoonPrimaryInfant" w:hAnsi="SassoonPrimaryInfant"/>
                <w:sz w:val="24"/>
                <w:szCs w:val="24"/>
              </w:rPr>
              <w:t xml:space="preserve">to </w:t>
            </w:r>
            <w:r w:rsidR="00DE6D34" w:rsidRPr="00CC2AB3">
              <w:rPr>
                <w:rFonts w:ascii="SassoonPrimaryInfant" w:hAnsi="SassoonPrimaryInfant"/>
                <w:sz w:val="24"/>
                <w:szCs w:val="24"/>
              </w:rPr>
              <w:t>finally remember to call your teacher sir or ma’am</w:t>
            </w:r>
            <w:r w:rsidRPr="00CC2AB3">
              <w:rPr>
                <w:rFonts w:ascii="SassoonPrimaryInfant" w:hAnsi="SassoonPrimaryInfant"/>
                <w:sz w:val="24"/>
                <w:szCs w:val="24"/>
              </w:rPr>
              <w:t xml:space="preserve"> if you follow these simple rules you may be </w:t>
            </w:r>
          </w:p>
        </w:tc>
      </w:tr>
      <w:tr w:rsidR="00DE6D34" w:rsidRPr="00CC2AB3" w14:paraId="17A464B8" w14:textId="77777777" w:rsidTr="002E326A">
        <w:trPr>
          <w:trHeight w:val="20"/>
        </w:trPr>
        <w:tc>
          <w:tcPr>
            <w:tcW w:w="9639" w:type="dxa"/>
          </w:tcPr>
          <w:p w14:paraId="70F5900E" w14:textId="77777777" w:rsidR="00DE6D34" w:rsidRPr="00CC2AB3" w:rsidRDefault="004F0A71" w:rsidP="002E326A">
            <w:pPr>
              <w:spacing w:before="240" w:after="12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CC2AB3">
              <w:rPr>
                <w:rFonts w:ascii="SassoonPrimaryInfant" w:hAnsi="SassoonPrimaryInfant"/>
                <w:sz w:val="24"/>
                <w:szCs w:val="24"/>
              </w:rPr>
              <w:t>able to get through your first day without being caned</w:t>
            </w:r>
          </w:p>
        </w:tc>
      </w:tr>
    </w:tbl>
    <w:p w14:paraId="18B8B599" w14:textId="77777777" w:rsidR="00FD4FA7" w:rsidRPr="00CC2AB3" w:rsidRDefault="00FD4FA7" w:rsidP="00DE6D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</w:p>
    <w:sectPr w:rsidR="00FD4FA7" w:rsidRPr="00CC2AB3" w:rsidSect="00B55A21">
      <w:headerReference w:type="default" r:id="rId7"/>
      <w:footerReference w:type="default" r:id="rId8"/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A7109" w14:textId="77777777" w:rsidR="003F139D" w:rsidRDefault="003F139D" w:rsidP="00B55A21">
      <w:r>
        <w:separator/>
      </w:r>
    </w:p>
  </w:endnote>
  <w:endnote w:type="continuationSeparator" w:id="0">
    <w:p w14:paraId="31D92291" w14:textId="77777777" w:rsidR="003F139D" w:rsidRDefault="003F139D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85C1" w14:textId="77777777" w:rsidR="00DE6D34" w:rsidRPr="00BC7EC4" w:rsidRDefault="00DE6D34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SassoonPrimaryInfant" w:hAnsi="SassoonPrimaryInfant" w:cs="Arial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7951F" w14:textId="77777777" w:rsidR="003F139D" w:rsidRDefault="003F139D" w:rsidP="00B55A21">
      <w:r>
        <w:separator/>
      </w:r>
    </w:p>
  </w:footnote>
  <w:footnote w:type="continuationSeparator" w:id="0">
    <w:p w14:paraId="70306718" w14:textId="77777777" w:rsidR="003F139D" w:rsidRDefault="003F139D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81DD5" w14:textId="77777777" w:rsidR="00DE6D34" w:rsidRPr="00BC7EC4" w:rsidRDefault="00DE6D34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SassoonPrimaryInfant" w:hAnsi="SassoonPrimaryInfant" w:cs="Arial"/>
        <w:color w:val="auto"/>
        <w:sz w:val="28"/>
      </w:rPr>
    </w:pPr>
    <w:r>
      <w:rPr>
        <w:rFonts w:ascii="SassoonPrimaryInfant" w:hAnsi="SassoonPrimaryInfant" w:cs="Arial"/>
        <w:color w:val="auto"/>
        <w:sz w:val="28"/>
      </w:rPr>
      <w:t>Victorian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A7"/>
    <w:rsid w:val="0009769E"/>
    <w:rsid w:val="000B7988"/>
    <w:rsid w:val="00270BFA"/>
    <w:rsid w:val="002C33B6"/>
    <w:rsid w:val="002E326A"/>
    <w:rsid w:val="003F139D"/>
    <w:rsid w:val="004F0A71"/>
    <w:rsid w:val="0059452D"/>
    <w:rsid w:val="006465DC"/>
    <w:rsid w:val="00665B17"/>
    <w:rsid w:val="00683310"/>
    <w:rsid w:val="00762FE4"/>
    <w:rsid w:val="00776C0B"/>
    <w:rsid w:val="0078237D"/>
    <w:rsid w:val="007839A3"/>
    <w:rsid w:val="00787162"/>
    <w:rsid w:val="007F0B34"/>
    <w:rsid w:val="00843822"/>
    <w:rsid w:val="00913E86"/>
    <w:rsid w:val="00915190"/>
    <w:rsid w:val="009D755C"/>
    <w:rsid w:val="00A12EA1"/>
    <w:rsid w:val="00A874AF"/>
    <w:rsid w:val="00AB5045"/>
    <w:rsid w:val="00B55A21"/>
    <w:rsid w:val="00B76C1C"/>
    <w:rsid w:val="00BC7EC4"/>
    <w:rsid w:val="00BF7E37"/>
    <w:rsid w:val="00C46937"/>
    <w:rsid w:val="00CA6320"/>
    <w:rsid w:val="00CC2AB3"/>
    <w:rsid w:val="00DE6D34"/>
    <w:rsid w:val="00E13A52"/>
    <w:rsid w:val="00E61F4F"/>
    <w:rsid w:val="00F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207C78"/>
  <w15:docId w15:val="{5EC475FE-8E28-4022-95BF-0C4A3039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4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FA7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FA7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A7"/>
    <w:rPr>
      <w:rFonts w:ascii="Tahoma" w:hAnsi="Tahoma" w:cs="Tahoma"/>
      <w:color w:val="000000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E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EF707EAE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Erika Eisele</cp:lastModifiedBy>
  <cp:revision>2</cp:revision>
  <dcterms:created xsi:type="dcterms:W3CDTF">2020-05-27T11:29:00Z</dcterms:created>
  <dcterms:modified xsi:type="dcterms:W3CDTF">2020-05-27T11:29:00Z</dcterms:modified>
</cp:coreProperties>
</file>